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165D" w:rsidRPr="001D165D" w:rsidTr="001D165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5D" w:rsidRPr="001D165D" w:rsidRDefault="001D165D" w:rsidP="001D165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165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5D" w:rsidRPr="001D165D" w:rsidRDefault="001D165D" w:rsidP="001D16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165D" w:rsidRPr="001D165D" w:rsidTr="001D165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D165D" w:rsidRPr="001D165D" w:rsidTr="001D165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165D" w:rsidRPr="001D165D" w:rsidTr="001D16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sz w:val="24"/>
                <w:szCs w:val="24"/>
                <w:lang w:val="en-ZA" w:eastAsia="en-ZA"/>
              </w:rPr>
              <w:t>13.3883</w:t>
            </w:r>
          </w:p>
        </w:tc>
      </w:tr>
      <w:tr w:rsidR="001D165D" w:rsidRPr="001D165D" w:rsidTr="001D16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sz w:val="24"/>
                <w:szCs w:val="24"/>
                <w:lang w:val="en-ZA" w:eastAsia="en-ZA"/>
              </w:rPr>
              <w:t>17.2962</w:t>
            </w:r>
          </w:p>
        </w:tc>
      </w:tr>
      <w:tr w:rsidR="001D165D" w:rsidRPr="001D165D" w:rsidTr="001D16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65D" w:rsidRPr="001D165D" w:rsidRDefault="001D165D" w:rsidP="001D16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165D">
              <w:rPr>
                <w:rFonts w:ascii="Arial" w:hAnsi="Arial" w:cs="Arial"/>
                <w:sz w:val="24"/>
                <w:szCs w:val="24"/>
                <w:lang w:val="en-ZA" w:eastAsia="en-ZA"/>
              </w:rPr>
              <w:t>14.6091</w:t>
            </w:r>
          </w:p>
        </w:tc>
      </w:tr>
    </w:tbl>
    <w:p w:rsidR="00BE7473" w:rsidRDefault="00BE7473" w:rsidP="00035935"/>
    <w:p w:rsidR="00766A0B" w:rsidRDefault="00766A0B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66A0B" w:rsidRPr="00766A0B" w:rsidTr="00766A0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B" w:rsidRPr="00766A0B" w:rsidRDefault="00766A0B" w:rsidP="00766A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66A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B" w:rsidRPr="00766A0B" w:rsidRDefault="00766A0B" w:rsidP="00766A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66A0B" w:rsidRPr="00766A0B" w:rsidTr="00766A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66A0B" w:rsidRPr="00766A0B" w:rsidTr="00766A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66A0B" w:rsidRPr="00766A0B" w:rsidTr="00766A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sz w:val="24"/>
                <w:szCs w:val="24"/>
                <w:lang w:val="en-ZA" w:eastAsia="en-ZA"/>
              </w:rPr>
              <w:t>13.3450</w:t>
            </w:r>
          </w:p>
        </w:tc>
      </w:tr>
      <w:tr w:rsidR="00766A0B" w:rsidRPr="00766A0B" w:rsidTr="00766A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sz w:val="24"/>
                <w:szCs w:val="24"/>
                <w:lang w:val="en-ZA" w:eastAsia="en-ZA"/>
              </w:rPr>
              <w:t>17.2429</w:t>
            </w:r>
          </w:p>
        </w:tc>
      </w:tr>
      <w:tr w:rsidR="00766A0B" w:rsidRPr="00766A0B" w:rsidTr="00766A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6A0B" w:rsidRPr="00766A0B" w:rsidRDefault="00766A0B" w:rsidP="00766A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6A0B">
              <w:rPr>
                <w:rFonts w:ascii="Arial" w:hAnsi="Arial" w:cs="Arial"/>
                <w:sz w:val="24"/>
                <w:szCs w:val="24"/>
                <w:lang w:val="en-ZA" w:eastAsia="en-ZA"/>
              </w:rPr>
              <w:t>14.5605</w:t>
            </w:r>
          </w:p>
        </w:tc>
      </w:tr>
    </w:tbl>
    <w:p w:rsidR="00766A0B" w:rsidRPr="00035935" w:rsidRDefault="00766A0B" w:rsidP="00035935">
      <w:bookmarkStart w:id="0" w:name="_GoBack"/>
      <w:bookmarkEnd w:id="0"/>
    </w:p>
    <w:sectPr w:rsidR="00766A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D"/>
    <w:rsid w:val="00025128"/>
    <w:rsid w:val="00035935"/>
    <w:rsid w:val="001D165D"/>
    <w:rsid w:val="00220021"/>
    <w:rsid w:val="002961E0"/>
    <w:rsid w:val="00685853"/>
    <w:rsid w:val="00766A0B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6A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66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66A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66A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6A0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66A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165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165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66A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66A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66A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66A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165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66A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165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6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6A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66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66A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66A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6A0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66A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165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165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66A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66A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66A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66A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165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66A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165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6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2017-05-03T09:01:00Z</dcterms:created>
  <dcterms:modified xsi:type="dcterms:W3CDTF">2017-05-03T14:02:00Z</dcterms:modified>
</cp:coreProperties>
</file>